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9" w:rsidRDefault="0082600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Zápisnica zo zasadnutia predsedníctva SAŠŠ</w:t>
      </w:r>
    </w:p>
    <w:p w:rsidR="00826009" w:rsidRDefault="00826009">
      <w:pPr>
        <w:rPr>
          <w:rFonts w:ascii="Times New Roman" w:hAnsi="Times New Roman" w:cs="Times New Roman"/>
        </w:rPr>
      </w:pPr>
    </w:p>
    <w:p w:rsidR="00826009" w:rsidRDefault="00826009">
      <w:pPr>
        <w:rPr>
          <w:rFonts w:ascii="Times New Roman" w:hAnsi="Times New Roman" w:cs="Times New Roman"/>
        </w:rPr>
      </w:pP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Miesto:</w:t>
      </w:r>
      <w:r>
        <w:rPr>
          <w:rFonts w:ascii="Times New Roman" w:hAnsi="Times New Roman" w:cs="Times New Roman"/>
        </w:rPr>
        <w:t>Chata Limba na Skalke pri Kremnici, 27.8.2011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Prítomní:</w:t>
      </w:r>
      <w:r>
        <w:rPr>
          <w:rFonts w:ascii="Times New Roman" w:hAnsi="Times New Roman" w:cs="Times New Roman"/>
        </w:rPr>
        <w:t xml:space="preserve"> M.Majzlík,E.Murková,J.Ucháľ,D.Beníček,P.Dobrý,J.Daník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Ospravedlnení</w:t>
      </w:r>
      <w:r>
        <w:rPr>
          <w:rFonts w:ascii="Times New Roman" w:hAnsi="Times New Roman" w:cs="Times New Roman"/>
        </w:rPr>
        <w:t>:A.Javorka,J.Argajová,F.Schloser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Prizvaní</w:t>
      </w:r>
      <w:r>
        <w:rPr>
          <w:rFonts w:ascii="Times New Roman" w:hAnsi="Times New Roman" w:cs="Times New Roman"/>
        </w:rPr>
        <w:t>:M.Dančíková,D.Iliťová</w:t>
      </w:r>
    </w:p>
    <w:p w:rsidR="00826009" w:rsidRDefault="0082600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Program: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1.Otvorenie a privítanie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2.Slávnostný snem k 20.výročiu SAŠŠ, návrhy na ocenenie, program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3.Rôzne/návrhy na zmenu stanov a iné/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4.Diskusia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5.Návrhy na uznesenie, prijatie uznesenia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6.Záver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1: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otvoril a prítomných privítal predseda SAŠŠ M.Majzlík. Prítomných oboznámil s programom, ktorý bol hlasovaním následne schválený. Zapisovaním bol poverený J.Daník, overovateľom  zápisnice bol určený J.Ucháľ. Zasadnutie je nahrávané na diktafón. Nikto nemal proti použitiu diktafónu výhrady.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2, 3, 4: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Informá ciu a návrhy na zmeny v príprave slávnostného snemu k 20.výročiu SAŠŠ predniesol M.Majzlík. 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a)za miesto  konania snemu navrhol L.Mikuláš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b)termín konania snemu navrhol posunúť na koniec roka 2011 z dôvodu: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publikácia k 20. Výročiu SAŠŠ nie je pripravená , pretože sa ani komisia nezišla a A.Javorka nepredložil materiály na schválenie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-zmenená smernica k oceňovaniu v SAŠŠ nie je schválená , treba ju dopracovať s konkretizovaním počtov a požiadaviek na ocenených a následne schváliť v P-SAŠŠ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-zmeny do Stanov SAŠŠ neboli  upravené a konzultované s právnikom tak, aby mohli byť prejednané v P-SAŠŠ a predložené na schválenie delegátom snemu SAŠŠ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Diskusia</w:t>
      </w:r>
      <w:r>
        <w:rPr>
          <w:rFonts w:ascii="Times New Roman" w:hAnsi="Times New Roman" w:cs="Times New Roman"/>
        </w:rPr>
        <w:t xml:space="preserve"> k tomuto bodu potvrdila potrebu uvedené návrhy dopracovať a až po schválení v P-SAŠŠ predložiť na jednanie snemu.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J.Ucháľ vyjadril súhlas a uviedol potrebu menovite určiť zodpovednosť za plnenie návrhov a ich predloženie  do P-SAŠŠ v smernici k oceňovaniu s uvedením max.počtu návrhov, určením za čo a v akom rozpätí rokov vykonávaných činnosť v SAŠŠ-do 10,do 15,do 20.Návrhy na ocenenie prejednať v P-SAŠŠ pred konaním snemu.  Dal otázku, či vôbec chce A.Javorka uvedené materiály dorobiť a spolupracovaťs vedením SAŠŠ, keď sa nezúčastňuje aj zasadnutí P-SAŠŠ. Žiadal dopresniť aj kalendár SAŠŠ tak, aby bol akčný aj v skĺbení  s návrhmi kalendára MŠSR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D.Beníček súhlasil s návrhmi a ich menovitým plnením zo strany štatutárov , členov komisií SAŠŠ  a pracovníkov  sekretariátu SAŠŠ  s termínom do novembra 2011, aby bolo možné všetky návrhy prejednať a schváliť v P-SAŠŠ pred snemom, ktorý navrhol uskutočniť jednoznačne v roku 2011.Navrhol, aby M.Majzlík oslovil A.Javorku o dopracovanie a predloženie podkladov do kroniky urýchlene na SAŠŠ.Žiadal dopresniť návrhy na pohybové aktivity pre jednanie v KR SAŠŠ. Žiadal informácie o činnosti a spolupráci s KŠÚ pri organizovaní ŠŠS.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J.Daník súhlasil s návrhmi predloženými J.Ucháľom a D.Beníčkom s tým, že miesto konania snemu je potrebné v L.Mikuláši urýchlene odobriť osobne M.Majzlíkom.Tiež návrhy na zmeny v stanovách musia byť v súlade s legislatívou o čom by malo byť jasné svedectvo v právnej úprave  návrhov.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E.Murková informovala o komisii, ktorá k materiálom sedela v Trnave, ale problém je v podkladoch, ktoré A.Javorka nepredložil, chýba kolektívna spolupráca pri ich tvorbe a dopracovaní. K oceňovaniu navrhuje realizovať už predložené návrhy zo strany J.Ucháľa a D.Beníčka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P.Dobrý súhlasil s uvedenými návrhmi a potrebou urýchlene ich realizovať. Návrhy na ich dopracovanie by mali členovia P-SAŠŠ a KR SAŠŠ zaslať na sekretariát SAŠŠ do 15.9.2011.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M.Dančíková informovala o dorábaní podkladov do kroniky, kde však chýbajú viaceré informácie.Ďalej informovala o projektoch predložených na MŠSR a IUVENTU. Informovala o príprave MŠSR na športové poukazy pre školy, ale aj problémoch v poznaní reality vo využívaní telocviční a športových zariadení škôl zo strany MŠSR.Ďalej informovala o príprave školenia rozhodcov florbalu  na Skalke a predložila návrh na zakúpenie dataprojektoru na školiace činnosti  v SAŠŠ. Informovala o stave príprav na oceňovanie v SAŠŠ- počte medajlí, diplomov. Informovala o spracovaní výsledkov súťaží v informačnom systéme. Tiež podala informáciu o príprave súťaží, dohôd s Nestle Orion, Jednotou a ďalšími pre ročník 2011-2012.Návrhy pre komisiu ženy a šport SOV.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D.Iliťová informovala o stave financií SAŠŠ na účtoch v bankách a záväzkoch zo strany MŠSR k SAŠŠ.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M.Majzlík doplnil návrhy ,informácie a odpovede, ktoré v diskusii vzniesli členovia P-SAŠŠ.Otázky členskej základne sa budú riešiť na nasledujúcom P-SAŠŠ.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</w:p>
    <w:p w:rsidR="00826009" w:rsidRDefault="00826009">
      <w:pPr>
        <w:rPr>
          <w:rFonts w:ascii="Times New Roman" w:hAnsi="Times New Roman" w:cs="Times New Roman"/>
          <w:b/>
          <w:bCs/>
        </w:rPr>
      </w:pPr>
    </w:p>
    <w:p w:rsidR="00826009" w:rsidRDefault="00826009">
      <w:pPr>
        <w:rPr>
          <w:rFonts w:ascii="Times New Roman" w:hAnsi="Times New Roman" w:cs="Times New Roman"/>
          <w:b/>
          <w:bCs/>
        </w:rPr>
      </w:pPr>
    </w:p>
    <w:p w:rsidR="00826009" w:rsidRDefault="0082600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Uznesenie: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P-SAŠŠ berie na vedomie  prednesené informácie k príprave slávnostného snemu SAŠŠ a  činnosti SAŠŠ s tým spojenej .</w:t>
      </w:r>
    </w:p>
    <w:p w:rsidR="00826009" w:rsidRDefault="0082600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ukladá: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A)Spracovať podklady do publikácie k 20.výročiu SAŠŠ odovzdať  ich  na sekretariát SAŠŠ 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 9.9.2011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:A.Javorka,sekretariát a štatutári SAŠŠ.Predložiť do P-SAŠŠ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B)Smernicu k oceňovaniu v SAŠŠ  doplniť a konkretizovať na základe návrhov z P-SAŠŠ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:sekretariát a štatutári SAŠŠ.Predložiť do P-SAŠŠ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C)Zmeny meny v stanovách SAŠŠ na základe návrhov prejednať s právnikom.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:sekretariát a štatutári SAŠŠ.Predložiť do P-SAŠŠ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D)Miesto konania snemu k 20.výročiu SAŠŠ v L.Mikuláši, dopresniť na základe ponuky.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M.Majzlík,J.Daník.Predložiť do P-SAŠŠ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E) Snem k 20.výročiu SAŠŠ uskutočniť do konca roka 2011.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sekretariát a štatutári SAŠŠ.Predložiť do P-SAŠŠ</w:t>
      </w:r>
    </w:p>
    <w:p w:rsidR="00826009" w:rsidRDefault="00826009">
      <w:pPr>
        <w:rPr>
          <w:rFonts w:ascii="Times New Roman" w:hAnsi="Times New Roman" w:cs="Times New Roman"/>
        </w:rPr>
      </w:pP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 xml:space="preserve">Návrhy projektov SAŠŠ zaslaných  na MŠSR  berie P-SAŠS na vedomie </w:t>
      </w:r>
    </w:p>
    <w:p w:rsidR="00826009" w:rsidRDefault="008260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  <w:u w:val="single"/>
        </w:rPr>
        <w:t>ukladá</w:t>
      </w:r>
      <w:r>
        <w:rPr>
          <w:rFonts w:ascii="Times New Roman" w:hAnsi="Times New Roman" w:cs="Times New Roman"/>
          <w:u w:val="single"/>
        </w:rPr>
        <w:t>: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A)Doriešiť konateľa SRO SAŠŠ  do jednania P-SAŠŠ.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Zodpovedá: M.Majzlík,A.Javorka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B)Pred jednaním P-SAŠŠ zvolať zasadnutie SRO SAŠŠ.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A.Javorka, M.Majzlík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C)Súhlasí so zakúpením Dataprojektoru pre školiace potreby SAŠŠ po preverení ponúk</w:t>
      </w:r>
      <w:r>
        <w:rPr>
          <w:rFonts w:ascii="Times New Roman" w:hAnsi="Times New Roman" w:cs="Times New Roman"/>
        </w:rPr>
        <w:t>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Zodpovedá :sekretariát SAŠŠ</w:t>
      </w:r>
    </w:p>
    <w:p w:rsidR="00826009" w:rsidRDefault="008260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D)Dopracovať Organizačný poriadok školských dní športu a športových súťaží.</w:t>
      </w:r>
    </w:p>
    <w:p w:rsidR="00826009" w:rsidRDefault="0082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Zodpovedá: sekretariát, štatutári SAŠŠ          </w:t>
      </w:r>
    </w:p>
    <w:p w:rsidR="00826009" w:rsidRDefault="00826009">
      <w:pPr>
        <w:rPr>
          <w:rFonts w:ascii="Times New Roman" w:hAnsi="Times New Roman" w:cs="Times New Roman"/>
        </w:rPr>
      </w:pPr>
    </w:p>
    <w:sectPr w:rsidR="00826009" w:rsidSect="0082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09"/>
    <w:rsid w:val="008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818</Words>
  <Characters>4668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zasadnutia predsedníctva SAŠŠ</dc:title>
  <dc:subject/>
  <dc:creator>T</dc:creator>
  <cp:keywords/>
  <dc:description/>
  <cp:lastModifiedBy>V. ZŠ</cp:lastModifiedBy>
  <cp:revision>4</cp:revision>
  <dcterms:created xsi:type="dcterms:W3CDTF">2011-09-06T06:40:00Z</dcterms:created>
  <dcterms:modified xsi:type="dcterms:W3CDTF">2011-09-06T06:47:00Z</dcterms:modified>
</cp:coreProperties>
</file>